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B" w:rsidRPr="008151FA" w:rsidRDefault="00837B2B" w:rsidP="008151FA">
      <w:pPr>
        <w:jc w:val="center"/>
        <w:rPr>
          <w:rFonts w:ascii="Century Gothic" w:hAnsi="Century Gothic" w:cs="Century Gothic"/>
          <w:b/>
          <w:bCs/>
          <w:sz w:val="24"/>
          <w:szCs w:val="24"/>
          <w:lang w:val="pl-PL"/>
        </w:rPr>
      </w:pPr>
      <w:r>
        <w:rPr>
          <w:rFonts w:ascii="Century Gothic" w:hAnsi="Century Gothic" w:cs="Century Gothic"/>
          <w:b/>
          <w:bCs/>
          <w:sz w:val="24"/>
          <w:szCs w:val="24"/>
          <w:lang w:val="pl-PL"/>
        </w:rPr>
        <w:t>KLAUZULA ZGODY – KONKURS LEŚNE INSPIRACJE</w:t>
      </w:r>
    </w:p>
    <w:p w:rsidR="00837B2B" w:rsidRDefault="00837B2B" w:rsidP="008151FA">
      <w:pPr>
        <w:jc w:val="both"/>
        <w:rPr>
          <w:rFonts w:ascii="Century Gothic" w:hAnsi="Century Gothic" w:cs="Century Gothic"/>
          <w:i/>
          <w:iCs/>
          <w:sz w:val="24"/>
          <w:szCs w:val="24"/>
          <w:lang w:val="pl-PL"/>
        </w:rPr>
      </w:pPr>
    </w:p>
    <w:p w:rsidR="00837B2B" w:rsidRPr="008151FA" w:rsidRDefault="00837B2B" w:rsidP="008151FA">
      <w:pPr>
        <w:jc w:val="both"/>
        <w:rPr>
          <w:rFonts w:ascii="Century Gothic" w:hAnsi="Century Gothic" w:cs="Century Gothic"/>
          <w:i/>
          <w:iCs/>
          <w:sz w:val="24"/>
          <w:szCs w:val="24"/>
          <w:lang w:val="pl-PL"/>
        </w:rPr>
      </w:pPr>
    </w:p>
    <w:p w:rsidR="00837B2B" w:rsidRDefault="00837B2B" w:rsidP="008151FA">
      <w:pPr>
        <w:spacing w:line="360" w:lineRule="auto"/>
        <w:jc w:val="both"/>
        <w:rPr>
          <w:rFonts w:ascii="Century Gothic" w:hAnsi="Century Gothic" w:cs="Century Gothic"/>
          <w:sz w:val="24"/>
          <w:szCs w:val="24"/>
          <w:lang w:val="pl-PL"/>
        </w:rPr>
      </w:pPr>
      <w:r>
        <w:rPr>
          <w:rFonts w:ascii="Century Gothic" w:hAnsi="Century Gothic" w:cs="Century Gothic"/>
          <w:sz w:val="24"/>
          <w:szCs w:val="24"/>
          <w:lang w:val="pl-PL"/>
        </w:rPr>
        <w:tab/>
        <w:t>Zgodnie z art. 23 ust. 1 pkt 1 U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stawy z dnia 29 sierpnia 1997 r. o ochronie da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nych osobowych (T. j.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 xml:space="preserve">Dz. U. 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z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2002 r. Nr 101, poz. 926 ze zm.) wyrażam zgodę na przetwarzanie danych osobowych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mojego dziecka, w tym imienia, nazwiska i klasy w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celu przeprowadzenia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K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onkursu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fotograficznego „Leśne inspiracje”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.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Administratorem d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 xml:space="preserve">anych jest 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Stowarzyszenie Ekologiczne OIKOS w Nakle nad Notecią, 89-100 Nakło n/Not..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Dane podaję dob</w:t>
      </w:r>
      <w:r>
        <w:rPr>
          <w:rFonts w:ascii="Century Gothic" w:hAnsi="Century Gothic" w:cs="Century Gothic"/>
          <w:sz w:val="24"/>
          <w:szCs w:val="24"/>
          <w:lang w:val="pl-PL"/>
        </w:rPr>
        <w:t>rowolnie, jestem świadoma/y, że 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przysługuje mi prawo dostępu do ich treści oraz ich poprawiania.</w:t>
      </w:r>
    </w:p>
    <w:p w:rsidR="00837B2B" w:rsidRDefault="00837B2B" w:rsidP="008151FA">
      <w:pPr>
        <w:pBdr>
          <w:bottom w:val="single" w:sz="6" w:space="1" w:color="auto"/>
        </w:pBdr>
        <w:spacing w:line="360" w:lineRule="auto"/>
        <w:jc w:val="both"/>
        <w:rPr>
          <w:rFonts w:ascii="Century Gothic" w:hAnsi="Century Gothic" w:cs="Century Gothic"/>
          <w:sz w:val="24"/>
          <w:szCs w:val="24"/>
          <w:lang w:val="pl-PL"/>
        </w:rPr>
      </w:pPr>
    </w:p>
    <w:p w:rsidR="00837B2B" w:rsidRDefault="00837B2B" w:rsidP="008151FA">
      <w:pPr>
        <w:spacing w:line="360" w:lineRule="auto"/>
        <w:jc w:val="both"/>
        <w:rPr>
          <w:rFonts w:ascii="Century Gothic" w:hAnsi="Century Gothic" w:cs="Century Gothic"/>
          <w:sz w:val="24"/>
          <w:szCs w:val="24"/>
          <w:lang w:val="pl-PL"/>
        </w:rPr>
      </w:pPr>
    </w:p>
    <w:p w:rsidR="00837B2B" w:rsidRPr="008151FA" w:rsidRDefault="00837B2B" w:rsidP="008151FA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pl-PL"/>
        </w:rPr>
      </w:pPr>
      <w:r>
        <w:rPr>
          <w:rFonts w:ascii="Century Gothic" w:hAnsi="Century Gothic" w:cs="Century Gothic"/>
          <w:b/>
          <w:bCs/>
          <w:sz w:val="24"/>
          <w:szCs w:val="24"/>
          <w:lang w:val="pl-PL"/>
        </w:rPr>
        <w:t xml:space="preserve">KLAUZULA ZGODY </w:t>
      </w:r>
      <w:r w:rsidRPr="008151FA">
        <w:rPr>
          <w:rFonts w:ascii="Century Gothic" w:hAnsi="Century Gothic" w:cs="Century Gothic"/>
          <w:b/>
          <w:bCs/>
          <w:sz w:val="24"/>
          <w:szCs w:val="24"/>
          <w:lang w:val="pl-PL"/>
        </w:rPr>
        <w:t xml:space="preserve">NA WYKORZYSTANIE WIZERUNKU </w:t>
      </w:r>
      <w:r>
        <w:rPr>
          <w:rFonts w:ascii="Century Gothic" w:hAnsi="Century Gothic" w:cs="Century Gothic"/>
          <w:b/>
          <w:bCs/>
          <w:sz w:val="24"/>
          <w:szCs w:val="24"/>
          <w:lang w:val="pl-PL"/>
        </w:rPr>
        <w:t>DZIECKA</w:t>
      </w:r>
    </w:p>
    <w:p w:rsidR="00837B2B" w:rsidRDefault="00837B2B" w:rsidP="008151FA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pl-PL"/>
        </w:rPr>
      </w:pPr>
    </w:p>
    <w:p w:rsidR="00837B2B" w:rsidRPr="008151FA" w:rsidRDefault="00837B2B" w:rsidP="008151FA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pl-PL"/>
        </w:rPr>
      </w:pPr>
    </w:p>
    <w:p w:rsidR="00837B2B" w:rsidRDefault="00837B2B" w:rsidP="008151FA">
      <w:pPr>
        <w:spacing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pl-PL"/>
        </w:rPr>
      </w:pPr>
      <w:r w:rsidRPr="008151FA">
        <w:rPr>
          <w:rFonts w:ascii="Century Gothic" w:hAnsi="Century Gothic" w:cs="Century Gothic"/>
          <w:sz w:val="24"/>
          <w:szCs w:val="24"/>
          <w:lang w:val="pl-PL"/>
        </w:rPr>
        <w:t xml:space="preserve">Zgodnie z </w:t>
      </w:r>
      <w:r>
        <w:rPr>
          <w:rFonts w:ascii="Century Gothic" w:hAnsi="Century Gothic" w:cs="Century Gothic"/>
          <w:sz w:val="24"/>
          <w:szCs w:val="24"/>
          <w:lang w:val="pl-PL"/>
        </w:rPr>
        <w:t>art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. 81 ust. 1 ustawy z dnia 4 lutego 1994 r. o prawie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autorskim i prawach pokrewnych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 xml:space="preserve">(Dz. U. 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z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2006 r. Nr 90, poz. 631 z późn. zm.) wyrażam zgodę na nieodpłatne wykorzystywanie z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djęć 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mojego dziecka</w:t>
      </w:r>
      <w:r w:rsidRPr="00806945">
        <w:rPr>
          <w:rFonts w:ascii="Century Gothic" w:hAnsi="Century Gothic" w:cs="Century Gothic"/>
          <w:sz w:val="24"/>
          <w:szCs w:val="24"/>
          <w:lang w:val="pl-PL"/>
        </w:rPr>
        <w:t xml:space="preserve"> wykonanych w związku z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organizacją K</w:t>
      </w:r>
      <w:r w:rsidRPr="008151FA">
        <w:rPr>
          <w:rFonts w:ascii="Century Gothic" w:hAnsi="Century Gothic" w:cs="Century Gothic"/>
          <w:sz w:val="24"/>
          <w:szCs w:val="24"/>
          <w:lang w:val="pl-PL"/>
        </w:rPr>
        <w:t>onkursu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 fotograficznego „Leśne inspiracje”</w:t>
      </w:r>
      <w:r w:rsidRPr="00806945">
        <w:rPr>
          <w:rFonts w:ascii="Century Gothic" w:hAnsi="Century Gothic" w:cs="Century Gothic"/>
          <w:sz w:val="24"/>
          <w:szCs w:val="24"/>
          <w:lang w:val="pl-PL"/>
        </w:rPr>
        <w:t xml:space="preserve">. Wyrażenie zgody jest jednoznaczne z tym, iż wizerunek może zostać umieszczony </w:t>
      </w:r>
      <w:r>
        <w:rPr>
          <w:rFonts w:ascii="Century Gothic" w:hAnsi="Century Gothic" w:cs="Century Gothic"/>
          <w:sz w:val="24"/>
          <w:szCs w:val="24"/>
          <w:lang w:val="pl-PL"/>
        </w:rPr>
        <w:t>na </w:t>
      </w:r>
      <w:r w:rsidRPr="00806945">
        <w:rPr>
          <w:rFonts w:ascii="Century Gothic" w:hAnsi="Century Gothic" w:cs="Century Gothic"/>
          <w:sz w:val="24"/>
          <w:szCs w:val="24"/>
          <w:lang w:val="pl-PL"/>
        </w:rPr>
        <w:t>stronie internetowe</w:t>
      </w:r>
      <w:r>
        <w:rPr>
          <w:rFonts w:ascii="Century Gothic" w:hAnsi="Century Gothic" w:cs="Century Gothic"/>
          <w:sz w:val="24"/>
          <w:szCs w:val="24"/>
          <w:lang w:val="pl-PL"/>
        </w:rPr>
        <w:t xml:space="preserve">j </w:t>
      </w:r>
      <w:r w:rsidRPr="00806945">
        <w:rPr>
          <w:rFonts w:ascii="Century Gothic" w:hAnsi="Century Gothic" w:cs="Century Gothic"/>
          <w:sz w:val="24"/>
          <w:szCs w:val="24"/>
          <w:lang w:val="pl-PL"/>
        </w:rPr>
        <w:t xml:space="preserve">oraz w </w:t>
      </w:r>
      <w:r>
        <w:rPr>
          <w:rFonts w:ascii="Century Gothic" w:hAnsi="Century Gothic" w:cs="Century Gothic"/>
          <w:sz w:val="24"/>
          <w:szCs w:val="24"/>
          <w:lang w:val="pl-PL"/>
        </w:rPr>
        <w:t>materiałach promujących Stowarzyszenie Ekologiczne OIKOS, 89-100 Nakło nad Notecią.</w:t>
      </w:r>
      <w:bookmarkStart w:id="0" w:name="_GoBack"/>
      <w:bookmarkEnd w:id="0"/>
    </w:p>
    <w:p w:rsidR="00837B2B" w:rsidRDefault="00837B2B" w:rsidP="008151FA">
      <w:pPr>
        <w:spacing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pl-PL"/>
        </w:rPr>
      </w:pPr>
    </w:p>
    <w:p w:rsidR="00837B2B" w:rsidRDefault="00837B2B" w:rsidP="008151FA">
      <w:pPr>
        <w:spacing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pl-PL"/>
        </w:rPr>
      </w:pPr>
    </w:p>
    <w:p w:rsidR="00837B2B" w:rsidRDefault="00837B2B" w:rsidP="008151FA">
      <w:pPr>
        <w:spacing w:after="0" w:line="360" w:lineRule="auto"/>
        <w:ind w:firstLine="709"/>
        <w:jc w:val="both"/>
        <w:rPr>
          <w:rFonts w:ascii="Century Gothic" w:hAnsi="Century Gothic" w:cs="Century Gothic"/>
          <w:sz w:val="24"/>
          <w:szCs w:val="24"/>
          <w:lang w:val="pl-PL"/>
        </w:rPr>
      </w:pPr>
    </w:p>
    <w:p w:rsidR="00837B2B" w:rsidRDefault="00837B2B" w:rsidP="00C32582">
      <w:pPr>
        <w:spacing w:after="0" w:line="360" w:lineRule="auto"/>
        <w:jc w:val="right"/>
        <w:rPr>
          <w:rFonts w:ascii="Century Gothic" w:hAnsi="Century Gothic" w:cs="Century Gothic"/>
          <w:sz w:val="24"/>
          <w:szCs w:val="24"/>
          <w:lang w:val="pl-PL"/>
        </w:rPr>
      </w:pPr>
      <w:r>
        <w:rPr>
          <w:rFonts w:ascii="Century Gothic" w:hAnsi="Century Gothic" w:cs="Century Gothic"/>
          <w:sz w:val="24"/>
          <w:szCs w:val="24"/>
          <w:lang w:val="pl-PL"/>
        </w:rPr>
        <w:t>------------------------------------------</w:t>
      </w:r>
    </w:p>
    <w:p w:rsidR="00837B2B" w:rsidRDefault="00837B2B" w:rsidP="00C32582">
      <w:pPr>
        <w:spacing w:after="0" w:line="360" w:lineRule="auto"/>
        <w:jc w:val="right"/>
        <w:rPr>
          <w:rFonts w:ascii="Century Gothic" w:hAnsi="Century Gothic" w:cs="Century Gothic"/>
          <w:sz w:val="24"/>
          <w:szCs w:val="24"/>
          <w:lang w:val="pl-PL"/>
        </w:rPr>
      </w:pPr>
      <w:r>
        <w:rPr>
          <w:rFonts w:ascii="Century Gothic" w:hAnsi="Century Gothic" w:cs="Century Gothic"/>
          <w:sz w:val="24"/>
          <w:szCs w:val="24"/>
          <w:lang w:val="pl-PL"/>
        </w:rPr>
        <w:t>Podpis rodzica lub opiekuna</w:t>
      </w:r>
    </w:p>
    <w:p w:rsidR="00837B2B" w:rsidRDefault="00837B2B" w:rsidP="00E62E6F">
      <w:pPr>
        <w:spacing w:after="0" w:line="360" w:lineRule="auto"/>
        <w:jc w:val="center"/>
        <w:rPr>
          <w:rFonts w:ascii="Century Gothic" w:hAnsi="Century Gothic" w:cs="Century Gothic"/>
          <w:b/>
          <w:bCs/>
          <w:sz w:val="24"/>
          <w:szCs w:val="24"/>
          <w:lang w:val="pl-PL"/>
        </w:rPr>
      </w:pPr>
    </w:p>
    <w:p w:rsidR="00837B2B" w:rsidRPr="008151FA" w:rsidRDefault="00837B2B">
      <w:pPr>
        <w:rPr>
          <w:rFonts w:ascii="Arial" w:hAnsi="Arial" w:cs="Arial"/>
          <w:lang w:val="pl-PL"/>
        </w:rPr>
      </w:pPr>
    </w:p>
    <w:sectPr w:rsidR="00837B2B" w:rsidRPr="008151FA" w:rsidSect="00AA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FA"/>
    <w:rsid w:val="00003A1F"/>
    <w:rsid w:val="00004C85"/>
    <w:rsid w:val="00005BFC"/>
    <w:rsid w:val="00011D34"/>
    <w:rsid w:val="00013434"/>
    <w:rsid w:val="000144AF"/>
    <w:rsid w:val="00014976"/>
    <w:rsid w:val="000160E6"/>
    <w:rsid w:val="0002360D"/>
    <w:rsid w:val="00024991"/>
    <w:rsid w:val="000267BE"/>
    <w:rsid w:val="00026C01"/>
    <w:rsid w:val="000313B5"/>
    <w:rsid w:val="00033DB4"/>
    <w:rsid w:val="000364A9"/>
    <w:rsid w:val="0003798E"/>
    <w:rsid w:val="00042AA0"/>
    <w:rsid w:val="00044A1A"/>
    <w:rsid w:val="00045B90"/>
    <w:rsid w:val="00057B90"/>
    <w:rsid w:val="000611AF"/>
    <w:rsid w:val="000642A6"/>
    <w:rsid w:val="00066644"/>
    <w:rsid w:val="00066F8C"/>
    <w:rsid w:val="0006759F"/>
    <w:rsid w:val="000735F1"/>
    <w:rsid w:val="00073C6C"/>
    <w:rsid w:val="00075F5B"/>
    <w:rsid w:val="000804D4"/>
    <w:rsid w:val="000824F7"/>
    <w:rsid w:val="00082D37"/>
    <w:rsid w:val="000862DA"/>
    <w:rsid w:val="0008684A"/>
    <w:rsid w:val="00086AF0"/>
    <w:rsid w:val="00090694"/>
    <w:rsid w:val="00090A43"/>
    <w:rsid w:val="0009410E"/>
    <w:rsid w:val="000946BE"/>
    <w:rsid w:val="00095E87"/>
    <w:rsid w:val="00096475"/>
    <w:rsid w:val="000A048C"/>
    <w:rsid w:val="000A0B3C"/>
    <w:rsid w:val="000A2287"/>
    <w:rsid w:val="000A3D51"/>
    <w:rsid w:val="000A47E4"/>
    <w:rsid w:val="000B1891"/>
    <w:rsid w:val="000B2BCA"/>
    <w:rsid w:val="000B3C55"/>
    <w:rsid w:val="000C087F"/>
    <w:rsid w:val="000C2EC1"/>
    <w:rsid w:val="000C309E"/>
    <w:rsid w:val="000C6283"/>
    <w:rsid w:val="000C7F7B"/>
    <w:rsid w:val="000D17C9"/>
    <w:rsid w:val="000D68C3"/>
    <w:rsid w:val="000E0256"/>
    <w:rsid w:val="000E1E1F"/>
    <w:rsid w:val="000E704A"/>
    <w:rsid w:val="000F1F8E"/>
    <w:rsid w:val="000F520D"/>
    <w:rsid w:val="00100B1A"/>
    <w:rsid w:val="00100EC1"/>
    <w:rsid w:val="00101D2C"/>
    <w:rsid w:val="001068E9"/>
    <w:rsid w:val="00110297"/>
    <w:rsid w:val="001149BF"/>
    <w:rsid w:val="00114C11"/>
    <w:rsid w:val="00122093"/>
    <w:rsid w:val="001230CD"/>
    <w:rsid w:val="00125141"/>
    <w:rsid w:val="0012559A"/>
    <w:rsid w:val="00134B5B"/>
    <w:rsid w:val="00135910"/>
    <w:rsid w:val="0014076C"/>
    <w:rsid w:val="00140E33"/>
    <w:rsid w:val="00140E7B"/>
    <w:rsid w:val="00141A47"/>
    <w:rsid w:val="001449D6"/>
    <w:rsid w:val="00144D53"/>
    <w:rsid w:val="00145254"/>
    <w:rsid w:val="001454D0"/>
    <w:rsid w:val="0014571B"/>
    <w:rsid w:val="00146A8C"/>
    <w:rsid w:val="00151AF3"/>
    <w:rsid w:val="0015459F"/>
    <w:rsid w:val="0015524C"/>
    <w:rsid w:val="00155A40"/>
    <w:rsid w:val="00155D37"/>
    <w:rsid w:val="00156730"/>
    <w:rsid w:val="00156B35"/>
    <w:rsid w:val="0016052B"/>
    <w:rsid w:val="00162218"/>
    <w:rsid w:val="00167299"/>
    <w:rsid w:val="00167974"/>
    <w:rsid w:val="001721E8"/>
    <w:rsid w:val="00180C1F"/>
    <w:rsid w:val="00186728"/>
    <w:rsid w:val="0018726D"/>
    <w:rsid w:val="00192FAE"/>
    <w:rsid w:val="0019376D"/>
    <w:rsid w:val="00194AAD"/>
    <w:rsid w:val="00194C9E"/>
    <w:rsid w:val="00197B58"/>
    <w:rsid w:val="001A13A7"/>
    <w:rsid w:val="001A371C"/>
    <w:rsid w:val="001B312A"/>
    <w:rsid w:val="001B5033"/>
    <w:rsid w:val="001B59BB"/>
    <w:rsid w:val="001B5A92"/>
    <w:rsid w:val="001C01E2"/>
    <w:rsid w:val="001C1DCF"/>
    <w:rsid w:val="001C20E1"/>
    <w:rsid w:val="001C6FBD"/>
    <w:rsid w:val="001D0B4C"/>
    <w:rsid w:val="001D1877"/>
    <w:rsid w:val="001D7AF2"/>
    <w:rsid w:val="001E044A"/>
    <w:rsid w:val="001E05F9"/>
    <w:rsid w:val="001E1633"/>
    <w:rsid w:val="001E3B8F"/>
    <w:rsid w:val="001E5A2A"/>
    <w:rsid w:val="001E7DD1"/>
    <w:rsid w:val="001F0B2A"/>
    <w:rsid w:val="001F0DAB"/>
    <w:rsid w:val="001F0DD3"/>
    <w:rsid w:val="001F5F1F"/>
    <w:rsid w:val="001F6DF4"/>
    <w:rsid w:val="0020091B"/>
    <w:rsid w:val="00203F35"/>
    <w:rsid w:val="0020579A"/>
    <w:rsid w:val="0020738F"/>
    <w:rsid w:val="002142E0"/>
    <w:rsid w:val="00214E80"/>
    <w:rsid w:val="00215390"/>
    <w:rsid w:val="0022136A"/>
    <w:rsid w:val="00222A0D"/>
    <w:rsid w:val="00224F13"/>
    <w:rsid w:val="002256B5"/>
    <w:rsid w:val="00226E2F"/>
    <w:rsid w:val="0023146D"/>
    <w:rsid w:val="0023324E"/>
    <w:rsid w:val="002352CD"/>
    <w:rsid w:val="002406FD"/>
    <w:rsid w:val="00241607"/>
    <w:rsid w:val="002416EB"/>
    <w:rsid w:val="00244B87"/>
    <w:rsid w:val="00246DCF"/>
    <w:rsid w:val="0024737F"/>
    <w:rsid w:val="00247A55"/>
    <w:rsid w:val="00251133"/>
    <w:rsid w:val="00253A71"/>
    <w:rsid w:val="00260224"/>
    <w:rsid w:val="002626EB"/>
    <w:rsid w:val="00262900"/>
    <w:rsid w:val="00265D6B"/>
    <w:rsid w:val="00266108"/>
    <w:rsid w:val="00267A54"/>
    <w:rsid w:val="00270AB3"/>
    <w:rsid w:val="00274822"/>
    <w:rsid w:val="00283E1F"/>
    <w:rsid w:val="0028523C"/>
    <w:rsid w:val="0029380B"/>
    <w:rsid w:val="002979E2"/>
    <w:rsid w:val="002A05E4"/>
    <w:rsid w:val="002A25B7"/>
    <w:rsid w:val="002A7576"/>
    <w:rsid w:val="002B1035"/>
    <w:rsid w:val="002B1B2E"/>
    <w:rsid w:val="002C02BE"/>
    <w:rsid w:val="002C11CE"/>
    <w:rsid w:val="002C1DD1"/>
    <w:rsid w:val="002D49BF"/>
    <w:rsid w:val="002D6A40"/>
    <w:rsid w:val="002E0735"/>
    <w:rsid w:val="002E2D94"/>
    <w:rsid w:val="002E396E"/>
    <w:rsid w:val="002E49C3"/>
    <w:rsid w:val="002E7B80"/>
    <w:rsid w:val="002F159C"/>
    <w:rsid w:val="002F1AB6"/>
    <w:rsid w:val="002F2267"/>
    <w:rsid w:val="002F2AC9"/>
    <w:rsid w:val="002F3272"/>
    <w:rsid w:val="002F4543"/>
    <w:rsid w:val="002F52CE"/>
    <w:rsid w:val="002F5E61"/>
    <w:rsid w:val="003069A8"/>
    <w:rsid w:val="003107CD"/>
    <w:rsid w:val="003123F8"/>
    <w:rsid w:val="00312BBD"/>
    <w:rsid w:val="0031349C"/>
    <w:rsid w:val="00313916"/>
    <w:rsid w:val="003171C7"/>
    <w:rsid w:val="003227B9"/>
    <w:rsid w:val="00322E89"/>
    <w:rsid w:val="00325443"/>
    <w:rsid w:val="00325824"/>
    <w:rsid w:val="00325849"/>
    <w:rsid w:val="00325D14"/>
    <w:rsid w:val="003314EA"/>
    <w:rsid w:val="00331697"/>
    <w:rsid w:val="00336B9F"/>
    <w:rsid w:val="003467AF"/>
    <w:rsid w:val="00347143"/>
    <w:rsid w:val="00354DD0"/>
    <w:rsid w:val="00360FE5"/>
    <w:rsid w:val="00366AB1"/>
    <w:rsid w:val="00371053"/>
    <w:rsid w:val="003712DE"/>
    <w:rsid w:val="00373787"/>
    <w:rsid w:val="0037540E"/>
    <w:rsid w:val="003779D7"/>
    <w:rsid w:val="00380A23"/>
    <w:rsid w:val="003830B2"/>
    <w:rsid w:val="00383BD8"/>
    <w:rsid w:val="00385B49"/>
    <w:rsid w:val="003871F4"/>
    <w:rsid w:val="00387C90"/>
    <w:rsid w:val="0039081B"/>
    <w:rsid w:val="00393274"/>
    <w:rsid w:val="003A071A"/>
    <w:rsid w:val="003A55C2"/>
    <w:rsid w:val="003A73BC"/>
    <w:rsid w:val="003B2661"/>
    <w:rsid w:val="003B2E92"/>
    <w:rsid w:val="003B4020"/>
    <w:rsid w:val="003B46E9"/>
    <w:rsid w:val="003B6553"/>
    <w:rsid w:val="003B75CE"/>
    <w:rsid w:val="003C03A1"/>
    <w:rsid w:val="003C0A0A"/>
    <w:rsid w:val="003C1151"/>
    <w:rsid w:val="003C21DC"/>
    <w:rsid w:val="003D427B"/>
    <w:rsid w:val="003D56CF"/>
    <w:rsid w:val="003E02A1"/>
    <w:rsid w:val="003E0EFB"/>
    <w:rsid w:val="003E0F2E"/>
    <w:rsid w:val="003E2DEC"/>
    <w:rsid w:val="003E4484"/>
    <w:rsid w:val="003E6A05"/>
    <w:rsid w:val="003F13B2"/>
    <w:rsid w:val="003F1BB9"/>
    <w:rsid w:val="003F2CA2"/>
    <w:rsid w:val="003F5F48"/>
    <w:rsid w:val="00401A75"/>
    <w:rsid w:val="00402ADD"/>
    <w:rsid w:val="0040361B"/>
    <w:rsid w:val="00403D81"/>
    <w:rsid w:val="00404CCD"/>
    <w:rsid w:val="004063EF"/>
    <w:rsid w:val="00406D0E"/>
    <w:rsid w:val="00413D55"/>
    <w:rsid w:val="00414EE9"/>
    <w:rsid w:val="00415CB8"/>
    <w:rsid w:val="004207E1"/>
    <w:rsid w:val="00420CB5"/>
    <w:rsid w:val="0042268B"/>
    <w:rsid w:val="00422D4D"/>
    <w:rsid w:val="00423C0D"/>
    <w:rsid w:val="004265BB"/>
    <w:rsid w:val="00433887"/>
    <w:rsid w:val="00435230"/>
    <w:rsid w:val="004353BB"/>
    <w:rsid w:val="0043625C"/>
    <w:rsid w:val="004403EA"/>
    <w:rsid w:val="004404B1"/>
    <w:rsid w:val="004417F9"/>
    <w:rsid w:val="004464FF"/>
    <w:rsid w:val="00446FA2"/>
    <w:rsid w:val="004515C0"/>
    <w:rsid w:val="00455876"/>
    <w:rsid w:val="00455899"/>
    <w:rsid w:val="004567A8"/>
    <w:rsid w:val="00460F15"/>
    <w:rsid w:val="0046106F"/>
    <w:rsid w:val="00467CF0"/>
    <w:rsid w:val="00470374"/>
    <w:rsid w:val="00470566"/>
    <w:rsid w:val="00472C24"/>
    <w:rsid w:val="004730A4"/>
    <w:rsid w:val="004739AE"/>
    <w:rsid w:val="00480907"/>
    <w:rsid w:val="0048204F"/>
    <w:rsid w:val="00485906"/>
    <w:rsid w:val="00492953"/>
    <w:rsid w:val="00492DCA"/>
    <w:rsid w:val="0049395D"/>
    <w:rsid w:val="00493B7C"/>
    <w:rsid w:val="00494BEA"/>
    <w:rsid w:val="004A1D6F"/>
    <w:rsid w:val="004A2226"/>
    <w:rsid w:val="004A3BF6"/>
    <w:rsid w:val="004A420F"/>
    <w:rsid w:val="004A646D"/>
    <w:rsid w:val="004A6521"/>
    <w:rsid w:val="004A76FB"/>
    <w:rsid w:val="004B0323"/>
    <w:rsid w:val="004B4400"/>
    <w:rsid w:val="004B5DE4"/>
    <w:rsid w:val="004C0D55"/>
    <w:rsid w:val="004C0EAE"/>
    <w:rsid w:val="004D0375"/>
    <w:rsid w:val="004D5026"/>
    <w:rsid w:val="004D594B"/>
    <w:rsid w:val="004D6FD6"/>
    <w:rsid w:val="004E69FC"/>
    <w:rsid w:val="004F61E2"/>
    <w:rsid w:val="00502AA7"/>
    <w:rsid w:val="005036C2"/>
    <w:rsid w:val="00504921"/>
    <w:rsid w:val="00507946"/>
    <w:rsid w:val="00510192"/>
    <w:rsid w:val="00510918"/>
    <w:rsid w:val="00510D59"/>
    <w:rsid w:val="00513093"/>
    <w:rsid w:val="005176DD"/>
    <w:rsid w:val="0052301A"/>
    <w:rsid w:val="005246B5"/>
    <w:rsid w:val="00525551"/>
    <w:rsid w:val="00526B05"/>
    <w:rsid w:val="00526D6E"/>
    <w:rsid w:val="00533228"/>
    <w:rsid w:val="005337A3"/>
    <w:rsid w:val="0053391A"/>
    <w:rsid w:val="0054018B"/>
    <w:rsid w:val="005414BE"/>
    <w:rsid w:val="00547B16"/>
    <w:rsid w:val="0055236A"/>
    <w:rsid w:val="00552B1E"/>
    <w:rsid w:val="0055358B"/>
    <w:rsid w:val="00554E02"/>
    <w:rsid w:val="00557DB0"/>
    <w:rsid w:val="00561740"/>
    <w:rsid w:val="0056178D"/>
    <w:rsid w:val="00561FAF"/>
    <w:rsid w:val="0056443C"/>
    <w:rsid w:val="00565806"/>
    <w:rsid w:val="005659ED"/>
    <w:rsid w:val="00565AE2"/>
    <w:rsid w:val="00570985"/>
    <w:rsid w:val="00571330"/>
    <w:rsid w:val="0057159C"/>
    <w:rsid w:val="00575539"/>
    <w:rsid w:val="00577B84"/>
    <w:rsid w:val="005805AD"/>
    <w:rsid w:val="00581792"/>
    <w:rsid w:val="005821F9"/>
    <w:rsid w:val="00582A1C"/>
    <w:rsid w:val="005830AE"/>
    <w:rsid w:val="00584A29"/>
    <w:rsid w:val="00585977"/>
    <w:rsid w:val="0058597D"/>
    <w:rsid w:val="00585B81"/>
    <w:rsid w:val="00591CDF"/>
    <w:rsid w:val="0059383D"/>
    <w:rsid w:val="005962F6"/>
    <w:rsid w:val="005A1FAB"/>
    <w:rsid w:val="005A4349"/>
    <w:rsid w:val="005A5E14"/>
    <w:rsid w:val="005A6CBA"/>
    <w:rsid w:val="005B194D"/>
    <w:rsid w:val="005B1954"/>
    <w:rsid w:val="005B27D1"/>
    <w:rsid w:val="005B2F9E"/>
    <w:rsid w:val="005B4178"/>
    <w:rsid w:val="005B7441"/>
    <w:rsid w:val="005B7A91"/>
    <w:rsid w:val="005C1994"/>
    <w:rsid w:val="005C2046"/>
    <w:rsid w:val="005D3554"/>
    <w:rsid w:val="005D40D2"/>
    <w:rsid w:val="005D4EC7"/>
    <w:rsid w:val="005D78F3"/>
    <w:rsid w:val="005E1B6F"/>
    <w:rsid w:val="005E4AAF"/>
    <w:rsid w:val="005E4FB4"/>
    <w:rsid w:val="005E6938"/>
    <w:rsid w:val="005E7D7D"/>
    <w:rsid w:val="005F33DC"/>
    <w:rsid w:val="0060207D"/>
    <w:rsid w:val="006024DA"/>
    <w:rsid w:val="0060303A"/>
    <w:rsid w:val="0060373D"/>
    <w:rsid w:val="00603E09"/>
    <w:rsid w:val="00607D50"/>
    <w:rsid w:val="006107BE"/>
    <w:rsid w:val="00610E8E"/>
    <w:rsid w:val="0061143C"/>
    <w:rsid w:val="00611A8B"/>
    <w:rsid w:val="00612706"/>
    <w:rsid w:val="00615C70"/>
    <w:rsid w:val="0061661E"/>
    <w:rsid w:val="0062277A"/>
    <w:rsid w:val="006243D6"/>
    <w:rsid w:val="00624A12"/>
    <w:rsid w:val="006251E3"/>
    <w:rsid w:val="006272EB"/>
    <w:rsid w:val="00627848"/>
    <w:rsid w:val="00634A25"/>
    <w:rsid w:val="0063500B"/>
    <w:rsid w:val="006358F7"/>
    <w:rsid w:val="00636B81"/>
    <w:rsid w:val="00636D38"/>
    <w:rsid w:val="00643FBB"/>
    <w:rsid w:val="00646F8C"/>
    <w:rsid w:val="00651218"/>
    <w:rsid w:val="006560E0"/>
    <w:rsid w:val="00657588"/>
    <w:rsid w:val="00660214"/>
    <w:rsid w:val="006613C6"/>
    <w:rsid w:val="0066376C"/>
    <w:rsid w:val="006654D1"/>
    <w:rsid w:val="00671D75"/>
    <w:rsid w:val="00672C94"/>
    <w:rsid w:val="006740E1"/>
    <w:rsid w:val="00674F6C"/>
    <w:rsid w:val="0067647F"/>
    <w:rsid w:val="00676BF7"/>
    <w:rsid w:val="006777B8"/>
    <w:rsid w:val="0068163A"/>
    <w:rsid w:val="00683A55"/>
    <w:rsid w:val="00686EBE"/>
    <w:rsid w:val="006872FE"/>
    <w:rsid w:val="0068756C"/>
    <w:rsid w:val="00693B0E"/>
    <w:rsid w:val="006945BF"/>
    <w:rsid w:val="00694BCA"/>
    <w:rsid w:val="006952E5"/>
    <w:rsid w:val="00697CA3"/>
    <w:rsid w:val="006A042A"/>
    <w:rsid w:val="006A2D05"/>
    <w:rsid w:val="006A48A6"/>
    <w:rsid w:val="006A5C75"/>
    <w:rsid w:val="006B02D1"/>
    <w:rsid w:val="006B0568"/>
    <w:rsid w:val="006B0D51"/>
    <w:rsid w:val="006B4B68"/>
    <w:rsid w:val="006B52C2"/>
    <w:rsid w:val="006B7B10"/>
    <w:rsid w:val="006C0CC6"/>
    <w:rsid w:val="006C1777"/>
    <w:rsid w:val="006C1CFD"/>
    <w:rsid w:val="006C2C05"/>
    <w:rsid w:val="006C2D95"/>
    <w:rsid w:val="006C37E2"/>
    <w:rsid w:val="006C39D3"/>
    <w:rsid w:val="006C6299"/>
    <w:rsid w:val="006C677E"/>
    <w:rsid w:val="006C6D30"/>
    <w:rsid w:val="006D1410"/>
    <w:rsid w:val="006D2109"/>
    <w:rsid w:val="006D2D47"/>
    <w:rsid w:val="006D3406"/>
    <w:rsid w:val="006D5F8E"/>
    <w:rsid w:val="006D73C6"/>
    <w:rsid w:val="006D745E"/>
    <w:rsid w:val="006D78B6"/>
    <w:rsid w:val="006D7D27"/>
    <w:rsid w:val="006E0394"/>
    <w:rsid w:val="006E43F1"/>
    <w:rsid w:val="006E6943"/>
    <w:rsid w:val="006E7218"/>
    <w:rsid w:val="006F2F64"/>
    <w:rsid w:val="006F3473"/>
    <w:rsid w:val="006F47C1"/>
    <w:rsid w:val="006F61EF"/>
    <w:rsid w:val="00701DCF"/>
    <w:rsid w:val="007030A2"/>
    <w:rsid w:val="007030A3"/>
    <w:rsid w:val="007036F3"/>
    <w:rsid w:val="00705BA9"/>
    <w:rsid w:val="00707E52"/>
    <w:rsid w:val="00710527"/>
    <w:rsid w:val="00717644"/>
    <w:rsid w:val="00720845"/>
    <w:rsid w:val="00720AE2"/>
    <w:rsid w:val="00722A42"/>
    <w:rsid w:val="0072454D"/>
    <w:rsid w:val="00724788"/>
    <w:rsid w:val="00730A88"/>
    <w:rsid w:val="007311DD"/>
    <w:rsid w:val="00737608"/>
    <w:rsid w:val="007458AB"/>
    <w:rsid w:val="00746786"/>
    <w:rsid w:val="0074712F"/>
    <w:rsid w:val="00747A0D"/>
    <w:rsid w:val="007502E9"/>
    <w:rsid w:val="0075097E"/>
    <w:rsid w:val="0075408C"/>
    <w:rsid w:val="00756574"/>
    <w:rsid w:val="00760149"/>
    <w:rsid w:val="0076026F"/>
    <w:rsid w:val="00761113"/>
    <w:rsid w:val="00761EEE"/>
    <w:rsid w:val="0076525F"/>
    <w:rsid w:val="0076573F"/>
    <w:rsid w:val="00773934"/>
    <w:rsid w:val="00773C0F"/>
    <w:rsid w:val="00774055"/>
    <w:rsid w:val="00774836"/>
    <w:rsid w:val="00776DC6"/>
    <w:rsid w:val="007801EC"/>
    <w:rsid w:val="00781AFA"/>
    <w:rsid w:val="00781B11"/>
    <w:rsid w:val="00783051"/>
    <w:rsid w:val="007836A7"/>
    <w:rsid w:val="0079081D"/>
    <w:rsid w:val="00790A47"/>
    <w:rsid w:val="007914E0"/>
    <w:rsid w:val="00792E21"/>
    <w:rsid w:val="00794F15"/>
    <w:rsid w:val="00797807"/>
    <w:rsid w:val="007A0268"/>
    <w:rsid w:val="007A1B5F"/>
    <w:rsid w:val="007A4BEC"/>
    <w:rsid w:val="007A69E9"/>
    <w:rsid w:val="007A6F07"/>
    <w:rsid w:val="007B0190"/>
    <w:rsid w:val="007B458D"/>
    <w:rsid w:val="007C1D16"/>
    <w:rsid w:val="007C1E22"/>
    <w:rsid w:val="007C2EF2"/>
    <w:rsid w:val="007C31AC"/>
    <w:rsid w:val="007C31DE"/>
    <w:rsid w:val="007C3D0D"/>
    <w:rsid w:val="007C6ED6"/>
    <w:rsid w:val="007C7AC3"/>
    <w:rsid w:val="007D3208"/>
    <w:rsid w:val="007D5EEF"/>
    <w:rsid w:val="007E1E77"/>
    <w:rsid w:val="007E3793"/>
    <w:rsid w:val="007E4C1C"/>
    <w:rsid w:val="007E6016"/>
    <w:rsid w:val="007E6AB0"/>
    <w:rsid w:val="007E6AB4"/>
    <w:rsid w:val="007E77E7"/>
    <w:rsid w:val="007F0629"/>
    <w:rsid w:val="007F5FC6"/>
    <w:rsid w:val="007F7C86"/>
    <w:rsid w:val="00804605"/>
    <w:rsid w:val="00806945"/>
    <w:rsid w:val="00806FFB"/>
    <w:rsid w:val="00807ADD"/>
    <w:rsid w:val="008151FA"/>
    <w:rsid w:val="00817E87"/>
    <w:rsid w:val="0082069F"/>
    <w:rsid w:val="008216BF"/>
    <w:rsid w:val="00823D26"/>
    <w:rsid w:val="00834542"/>
    <w:rsid w:val="00837B2B"/>
    <w:rsid w:val="00843847"/>
    <w:rsid w:val="008448A0"/>
    <w:rsid w:val="008453CD"/>
    <w:rsid w:val="008479B5"/>
    <w:rsid w:val="00847F44"/>
    <w:rsid w:val="00847F88"/>
    <w:rsid w:val="00850A18"/>
    <w:rsid w:val="00850D5C"/>
    <w:rsid w:val="00853EB0"/>
    <w:rsid w:val="00856614"/>
    <w:rsid w:val="0086053B"/>
    <w:rsid w:val="00860743"/>
    <w:rsid w:val="008631B2"/>
    <w:rsid w:val="0086586B"/>
    <w:rsid w:val="0086757F"/>
    <w:rsid w:val="00871C62"/>
    <w:rsid w:val="00872BF4"/>
    <w:rsid w:val="008736F2"/>
    <w:rsid w:val="008738D0"/>
    <w:rsid w:val="0087502F"/>
    <w:rsid w:val="00877DFF"/>
    <w:rsid w:val="00882F41"/>
    <w:rsid w:val="00883EE6"/>
    <w:rsid w:val="0088517F"/>
    <w:rsid w:val="00885F7D"/>
    <w:rsid w:val="00886A6D"/>
    <w:rsid w:val="00886D76"/>
    <w:rsid w:val="008934D0"/>
    <w:rsid w:val="00894092"/>
    <w:rsid w:val="0089436A"/>
    <w:rsid w:val="00894E38"/>
    <w:rsid w:val="00895508"/>
    <w:rsid w:val="008973B0"/>
    <w:rsid w:val="008A56A5"/>
    <w:rsid w:val="008A7A57"/>
    <w:rsid w:val="008B3785"/>
    <w:rsid w:val="008B37C5"/>
    <w:rsid w:val="008B4988"/>
    <w:rsid w:val="008B55F2"/>
    <w:rsid w:val="008B73F6"/>
    <w:rsid w:val="008C5091"/>
    <w:rsid w:val="008C6BA6"/>
    <w:rsid w:val="008C7B2A"/>
    <w:rsid w:val="008D1B04"/>
    <w:rsid w:val="008D240D"/>
    <w:rsid w:val="008D6B34"/>
    <w:rsid w:val="008D7716"/>
    <w:rsid w:val="008E0FBD"/>
    <w:rsid w:val="008E1B59"/>
    <w:rsid w:val="008E5829"/>
    <w:rsid w:val="008E7393"/>
    <w:rsid w:val="008F399D"/>
    <w:rsid w:val="008F4065"/>
    <w:rsid w:val="008F4DE3"/>
    <w:rsid w:val="008F51C2"/>
    <w:rsid w:val="008F607B"/>
    <w:rsid w:val="008F62F4"/>
    <w:rsid w:val="009006AD"/>
    <w:rsid w:val="00901153"/>
    <w:rsid w:val="00902562"/>
    <w:rsid w:val="009067A0"/>
    <w:rsid w:val="00906D24"/>
    <w:rsid w:val="00906EE4"/>
    <w:rsid w:val="00907434"/>
    <w:rsid w:val="009148C6"/>
    <w:rsid w:val="009158F0"/>
    <w:rsid w:val="00917F69"/>
    <w:rsid w:val="00920372"/>
    <w:rsid w:val="00924582"/>
    <w:rsid w:val="009256C8"/>
    <w:rsid w:val="00930FC8"/>
    <w:rsid w:val="00933196"/>
    <w:rsid w:val="00936C7C"/>
    <w:rsid w:val="0093790F"/>
    <w:rsid w:val="009430A5"/>
    <w:rsid w:val="00944F79"/>
    <w:rsid w:val="009478E9"/>
    <w:rsid w:val="009509C4"/>
    <w:rsid w:val="00951B21"/>
    <w:rsid w:val="00954456"/>
    <w:rsid w:val="00954807"/>
    <w:rsid w:val="00956D96"/>
    <w:rsid w:val="00956FFA"/>
    <w:rsid w:val="00957211"/>
    <w:rsid w:val="00960643"/>
    <w:rsid w:val="00960C61"/>
    <w:rsid w:val="00962789"/>
    <w:rsid w:val="00962BF9"/>
    <w:rsid w:val="00962FA9"/>
    <w:rsid w:val="0096432A"/>
    <w:rsid w:val="00967423"/>
    <w:rsid w:val="0097092F"/>
    <w:rsid w:val="009731A7"/>
    <w:rsid w:val="00973C72"/>
    <w:rsid w:val="00973DE4"/>
    <w:rsid w:val="00974220"/>
    <w:rsid w:val="00975FE7"/>
    <w:rsid w:val="00983D82"/>
    <w:rsid w:val="009861C8"/>
    <w:rsid w:val="00986A03"/>
    <w:rsid w:val="0099139B"/>
    <w:rsid w:val="00996720"/>
    <w:rsid w:val="009974DB"/>
    <w:rsid w:val="009A742F"/>
    <w:rsid w:val="009A7B75"/>
    <w:rsid w:val="009B093D"/>
    <w:rsid w:val="009B1D65"/>
    <w:rsid w:val="009B5173"/>
    <w:rsid w:val="009C00C9"/>
    <w:rsid w:val="009C2F41"/>
    <w:rsid w:val="009C3EF4"/>
    <w:rsid w:val="009C4280"/>
    <w:rsid w:val="009C52C1"/>
    <w:rsid w:val="009C6C97"/>
    <w:rsid w:val="009D3106"/>
    <w:rsid w:val="009D32E7"/>
    <w:rsid w:val="009D35E5"/>
    <w:rsid w:val="009D45AB"/>
    <w:rsid w:val="009D7737"/>
    <w:rsid w:val="009E08D3"/>
    <w:rsid w:val="009E23F5"/>
    <w:rsid w:val="009E46AA"/>
    <w:rsid w:val="009E7541"/>
    <w:rsid w:val="009F54E9"/>
    <w:rsid w:val="009F623B"/>
    <w:rsid w:val="009F6D7A"/>
    <w:rsid w:val="009F70AF"/>
    <w:rsid w:val="00A00639"/>
    <w:rsid w:val="00A00BC5"/>
    <w:rsid w:val="00A04CDA"/>
    <w:rsid w:val="00A06107"/>
    <w:rsid w:val="00A0790B"/>
    <w:rsid w:val="00A079E5"/>
    <w:rsid w:val="00A12699"/>
    <w:rsid w:val="00A13DB2"/>
    <w:rsid w:val="00A145F2"/>
    <w:rsid w:val="00A16F07"/>
    <w:rsid w:val="00A17C81"/>
    <w:rsid w:val="00A17EFD"/>
    <w:rsid w:val="00A207E4"/>
    <w:rsid w:val="00A25AB0"/>
    <w:rsid w:val="00A3327B"/>
    <w:rsid w:val="00A41F9C"/>
    <w:rsid w:val="00A454DE"/>
    <w:rsid w:val="00A47E9B"/>
    <w:rsid w:val="00A52C70"/>
    <w:rsid w:val="00A537D4"/>
    <w:rsid w:val="00A542DD"/>
    <w:rsid w:val="00A550F4"/>
    <w:rsid w:val="00A55A01"/>
    <w:rsid w:val="00A60342"/>
    <w:rsid w:val="00A62012"/>
    <w:rsid w:val="00A6471F"/>
    <w:rsid w:val="00A6572F"/>
    <w:rsid w:val="00A66B12"/>
    <w:rsid w:val="00A70A8F"/>
    <w:rsid w:val="00A731BB"/>
    <w:rsid w:val="00A74143"/>
    <w:rsid w:val="00A751C5"/>
    <w:rsid w:val="00A8011D"/>
    <w:rsid w:val="00A82B03"/>
    <w:rsid w:val="00A82CAD"/>
    <w:rsid w:val="00A83F08"/>
    <w:rsid w:val="00A844C4"/>
    <w:rsid w:val="00A84D25"/>
    <w:rsid w:val="00A85090"/>
    <w:rsid w:val="00A8510E"/>
    <w:rsid w:val="00A865CC"/>
    <w:rsid w:val="00A868BB"/>
    <w:rsid w:val="00A87C03"/>
    <w:rsid w:val="00A9562A"/>
    <w:rsid w:val="00A9612E"/>
    <w:rsid w:val="00A97EE2"/>
    <w:rsid w:val="00AA36DD"/>
    <w:rsid w:val="00AA3799"/>
    <w:rsid w:val="00AA3978"/>
    <w:rsid w:val="00AA4EE2"/>
    <w:rsid w:val="00AA747C"/>
    <w:rsid w:val="00AA7B06"/>
    <w:rsid w:val="00AB0D87"/>
    <w:rsid w:val="00AB3297"/>
    <w:rsid w:val="00AB383A"/>
    <w:rsid w:val="00AC389B"/>
    <w:rsid w:val="00AC4A36"/>
    <w:rsid w:val="00AC5854"/>
    <w:rsid w:val="00AC66B8"/>
    <w:rsid w:val="00AD3546"/>
    <w:rsid w:val="00AD3914"/>
    <w:rsid w:val="00AD566C"/>
    <w:rsid w:val="00AD64A2"/>
    <w:rsid w:val="00AE052F"/>
    <w:rsid w:val="00AE0BD0"/>
    <w:rsid w:val="00AE2EC1"/>
    <w:rsid w:val="00AE444F"/>
    <w:rsid w:val="00AE5577"/>
    <w:rsid w:val="00AE7666"/>
    <w:rsid w:val="00AF05B8"/>
    <w:rsid w:val="00AF2F8D"/>
    <w:rsid w:val="00AF410C"/>
    <w:rsid w:val="00B043B3"/>
    <w:rsid w:val="00B07DE8"/>
    <w:rsid w:val="00B104EE"/>
    <w:rsid w:val="00B164A4"/>
    <w:rsid w:val="00B17271"/>
    <w:rsid w:val="00B20923"/>
    <w:rsid w:val="00B22A6F"/>
    <w:rsid w:val="00B25777"/>
    <w:rsid w:val="00B26F89"/>
    <w:rsid w:val="00B26FB9"/>
    <w:rsid w:val="00B27CDA"/>
    <w:rsid w:val="00B27FF6"/>
    <w:rsid w:val="00B322DF"/>
    <w:rsid w:val="00B32798"/>
    <w:rsid w:val="00B3734C"/>
    <w:rsid w:val="00B377FA"/>
    <w:rsid w:val="00B40C28"/>
    <w:rsid w:val="00B446D3"/>
    <w:rsid w:val="00B50F10"/>
    <w:rsid w:val="00B51421"/>
    <w:rsid w:val="00B53DE1"/>
    <w:rsid w:val="00B544B2"/>
    <w:rsid w:val="00B54A29"/>
    <w:rsid w:val="00B57BC7"/>
    <w:rsid w:val="00B611CD"/>
    <w:rsid w:val="00B61216"/>
    <w:rsid w:val="00B638EC"/>
    <w:rsid w:val="00B64046"/>
    <w:rsid w:val="00B65163"/>
    <w:rsid w:val="00B7111D"/>
    <w:rsid w:val="00B72117"/>
    <w:rsid w:val="00B80097"/>
    <w:rsid w:val="00B8246A"/>
    <w:rsid w:val="00B850EE"/>
    <w:rsid w:val="00B8524B"/>
    <w:rsid w:val="00B91F49"/>
    <w:rsid w:val="00B93F49"/>
    <w:rsid w:val="00B96535"/>
    <w:rsid w:val="00B97AE1"/>
    <w:rsid w:val="00BA0B43"/>
    <w:rsid w:val="00BA103C"/>
    <w:rsid w:val="00BA10FE"/>
    <w:rsid w:val="00BA1653"/>
    <w:rsid w:val="00BA1CB6"/>
    <w:rsid w:val="00BA1D23"/>
    <w:rsid w:val="00BA2223"/>
    <w:rsid w:val="00BA3FEA"/>
    <w:rsid w:val="00BA4448"/>
    <w:rsid w:val="00BA5019"/>
    <w:rsid w:val="00BA52ED"/>
    <w:rsid w:val="00BB05AF"/>
    <w:rsid w:val="00BB1B7A"/>
    <w:rsid w:val="00BB2F4F"/>
    <w:rsid w:val="00BB3A51"/>
    <w:rsid w:val="00BB4328"/>
    <w:rsid w:val="00BB572D"/>
    <w:rsid w:val="00BB728C"/>
    <w:rsid w:val="00BB734E"/>
    <w:rsid w:val="00BC0001"/>
    <w:rsid w:val="00BC0F7F"/>
    <w:rsid w:val="00BC2D7E"/>
    <w:rsid w:val="00BC3ECE"/>
    <w:rsid w:val="00BC6F18"/>
    <w:rsid w:val="00BD2433"/>
    <w:rsid w:val="00BD48A6"/>
    <w:rsid w:val="00BE286E"/>
    <w:rsid w:val="00BE6581"/>
    <w:rsid w:val="00BE6681"/>
    <w:rsid w:val="00BF06D4"/>
    <w:rsid w:val="00BF3024"/>
    <w:rsid w:val="00BF4011"/>
    <w:rsid w:val="00BF5763"/>
    <w:rsid w:val="00BF7B69"/>
    <w:rsid w:val="00C059E0"/>
    <w:rsid w:val="00C05C30"/>
    <w:rsid w:val="00C16BF1"/>
    <w:rsid w:val="00C20E2C"/>
    <w:rsid w:val="00C24A4F"/>
    <w:rsid w:val="00C2537C"/>
    <w:rsid w:val="00C254D1"/>
    <w:rsid w:val="00C31137"/>
    <w:rsid w:val="00C32582"/>
    <w:rsid w:val="00C3378B"/>
    <w:rsid w:val="00C42BA4"/>
    <w:rsid w:val="00C4556F"/>
    <w:rsid w:val="00C45CF5"/>
    <w:rsid w:val="00C47605"/>
    <w:rsid w:val="00C5441E"/>
    <w:rsid w:val="00C54B5E"/>
    <w:rsid w:val="00C56201"/>
    <w:rsid w:val="00C56256"/>
    <w:rsid w:val="00C61A2D"/>
    <w:rsid w:val="00C61FA1"/>
    <w:rsid w:val="00C6601C"/>
    <w:rsid w:val="00C66D86"/>
    <w:rsid w:val="00C70E82"/>
    <w:rsid w:val="00C71F46"/>
    <w:rsid w:val="00C74D02"/>
    <w:rsid w:val="00C77146"/>
    <w:rsid w:val="00C8035E"/>
    <w:rsid w:val="00C813EE"/>
    <w:rsid w:val="00C8268C"/>
    <w:rsid w:val="00C84877"/>
    <w:rsid w:val="00C85926"/>
    <w:rsid w:val="00C875BA"/>
    <w:rsid w:val="00C914A9"/>
    <w:rsid w:val="00C940D2"/>
    <w:rsid w:val="00C949CC"/>
    <w:rsid w:val="00C97219"/>
    <w:rsid w:val="00CA0184"/>
    <w:rsid w:val="00CA1EC9"/>
    <w:rsid w:val="00CA3968"/>
    <w:rsid w:val="00CB116C"/>
    <w:rsid w:val="00CB1381"/>
    <w:rsid w:val="00CB55E9"/>
    <w:rsid w:val="00CB69B8"/>
    <w:rsid w:val="00CB6EED"/>
    <w:rsid w:val="00CB7926"/>
    <w:rsid w:val="00CC0541"/>
    <w:rsid w:val="00CC209C"/>
    <w:rsid w:val="00CC280D"/>
    <w:rsid w:val="00CC54A0"/>
    <w:rsid w:val="00CC6741"/>
    <w:rsid w:val="00CC6847"/>
    <w:rsid w:val="00CC6DDE"/>
    <w:rsid w:val="00CC733B"/>
    <w:rsid w:val="00CD3588"/>
    <w:rsid w:val="00CD446A"/>
    <w:rsid w:val="00CD6FA9"/>
    <w:rsid w:val="00CE1ABF"/>
    <w:rsid w:val="00CE23C9"/>
    <w:rsid w:val="00CE3210"/>
    <w:rsid w:val="00CE592D"/>
    <w:rsid w:val="00CF53AA"/>
    <w:rsid w:val="00D007F2"/>
    <w:rsid w:val="00D030C0"/>
    <w:rsid w:val="00D05C6D"/>
    <w:rsid w:val="00D0776A"/>
    <w:rsid w:val="00D122C0"/>
    <w:rsid w:val="00D12B7B"/>
    <w:rsid w:val="00D13177"/>
    <w:rsid w:val="00D14A48"/>
    <w:rsid w:val="00D16994"/>
    <w:rsid w:val="00D16D78"/>
    <w:rsid w:val="00D16F7B"/>
    <w:rsid w:val="00D232FC"/>
    <w:rsid w:val="00D26427"/>
    <w:rsid w:val="00D2659A"/>
    <w:rsid w:val="00D30F26"/>
    <w:rsid w:val="00D3158D"/>
    <w:rsid w:val="00D356F7"/>
    <w:rsid w:val="00D40AEE"/>
    <w:rsid w:val="00D419DB"/>
    <w:rsid w:val="00D41A74"/>
    <w:rsid w:val="00D41AA2"/>
    <w:rsid w:val="00D41E67"/>
    <w:rsid w:val="00D504B8"/>
    <w:rsid w:val="00D51D80"/>
    <w:rsid w:val="00D54F39"/>
    <w:rsid w:val="00D562B5"/>
    <w:rsid w:val="00D56A6C"/>
    <w:rsid w:val="00D60740"/>
    <w:rsid w:val="00D63081"/>
    <w:rsid w:val="00D648A5"/>
    <w:rsid w:val="00D666A8"/>
    <w:rsid w:val="00D67AB8"/>
    <w:rsid w:val="00D7027B"/>
    <w:rsid w:val="00D718DC"/>
    <w:rsid w:val="00D71A6A"/>
    <w:rsid w:val="00D72230"/>
    <w:rsid w:val="00D747A2"/>
    <w:rsid w:val="00D77D2C"/>
    <w:rsid w:val="00D83504"/>
    <w:rsid w:val="00D8504E"/>
    <w:rsid w:val="00D8522A"/>
    <w:rsid w:val="00D936AE"/>
    <w:rsid w:val="00D9376D"/>
    <w:rsid w:val="00D96E5A"/>
    <w:rsid w:val="00DA1B7C"/>
    <w:rsid w:val="00DA1FBD"/>
    <w:rsid w:val="00DA3A83"/>
    <w:rsid w:val="00DA4351"/>
    <w:rsid w:val="00DA58C1"/>
    <w:rsid w:val="00DA5A23"/>
    <w:rsid w:val="00DA6418"/>
    <w:rsid w:val="00DB1729"/>
    <w:rsid w:val="00DB1FE3"/>
    <w:rsid w:val="00DB28CD"/>
    <w:rsid w:val="00DB588D"/>
    <w:rsid w:val="00DC06A6"/>
    <w:rsid w:val="00DC1405"/>
    <w:rsid w:val="00DC6702"/>
    <w:rsid w:val="00DC69DE"/>
    <w:rsid w:val="00DC74D8"/>
    <w:rsid w:val="00DD0CDA"/>
    <w:rsid w:val="00DD5388"/>
    <w:rsid w:val="00DD63E6"/>
    <w:rsid w:val="00DE04A7"/>
    <w:rsid w:val="00DE568E"/>
    <w:rsid w:val="00DE67FB"/>
    <w:rsid w:val="00DE740E"/>
    <w:rsid w:val="00DF157E"/>
    <w:rsid w:val="00DF3FB2"/>
    <w:rsid w:val="00DF59A6"/>
    <w:rsid w:val="00DF6356"/>
    <w:rsid w:val="00DF7ED9"/>
    <w:rsid w:val="00E002C9"/>
    <w:rsid w:val="00E042E6"/>
    <w:rsid w:val="00E0515F"/>
    <w:rsid w:val="00E06222"/>
    <w:rsid w:val="00E069A4"/>
    <w:rsid w:val="00E1060A"/>
    <w:rsid w:val="00E107E5"/>
    <w:rsid w:val="00E20D46"/>
    <w:rsid w:val="00E22AB5"/>
    <w:rsid w:val="00E22E62"/>
    <w:rsid w:val="00E236E1"/>
    <w:rsid w:val="00E24AF4"/>
    <w:rsid w:val="00E26674"/>
    <w:rsid w:val="00E273C5"/>
    <w:rsid w:val="00E276B3"/>
    <w:rsid w:val="00E32504"/>
    <w:rsid w:val="00E33F53"/>
    <w:rsid w:val="00E36FA9"/>
    <w:rsid w:val="00E370F3"/>
    <w:rsid w:val="00E40CB0"/>
    <w:rsid w:val="00E40E2C"/>
    <w:rsid w:val="00E41A47"/>
    <w:rsid w:val="00E46388"/>
    <w:rsid w:val="00E5078F"/>
    <w:rsid w:val="00E50CBF"/>
    <w:rsid w:val="00E510AD"/>
    <w:rsid w:val="00E5176D"/>
    <w:rsid w:val="00E51B44"/>
    <w:rsid w:val="00E52BCD"/>
    <w:rsid w:val="00E57838"/>
    <w:rsid w:val="00E62E6F"/>
    <w:rsid w:val="00E7261E"/>
    <w:rsid w:val="00E7272B"/>
    <w:rsid w:val="00E73CE9"/>
    <w:rsid w:val="00E73D0F"/>
    <w:rsid w:val="00E7675F"/>
    <w:rsid w:val="00E8176B"/>
    <w:rsid w:val="00E81E12"/>
    <w:rsid w:val="00E85F88"/>
    <w:rsid w:val="00E904C6"/>
    <w:rsid w:val="00E93AF0"/>
    <w:rsid w:val="00E943B8"/>
    <w:rsid w:val="00E94733"/>
    <w:rsid w:val="00EA3484"/>
    <w:rsid w:val="00EA3C59"/>
    <w:rsid w:val="00EA4D8F"/>
    <w:rsid w:val="00EB0161"/>
    <w:rsid w:val="00EB0323"/>
    <w:rsid w:val="00EB12B9"/>
    <w:rsid w:val="00EB3592"/>
    <w:rsid w:val="00EB4FA0"/>
    <w:rsid w:val="00EC45D8"/>
    <w:rsid w:val="00EC46EE"/>
    <w:rsid w:val="00ED0187"/>
    <w:rsid w:val="00ED53A2"/>
    <w:rsid w:val="00ED59BF"/>
    <w:rsid w:val="00ED67CC"/>
    <w:rsid w:val="00ED68F5"/>
    <w:rsid w:val="00EE0560"/>
    <w:rsid w:val="00EE2341"/>
    <w:rsid w:val="00EE28AF"/>
    <w:rsid w:val="00EE4FDB"/>
    <w:rsid w:val="00EF27DA"/>
    <w:rsid w:val="00EF4307"/>
    <w:rsid w:val="00EF7AFF"/>
    <w:rsid w:val="00F04680"/>
    <w:rsid w:val="00F04E76"/>
    <w:rsid w:val="00F05E01"/>
    <w:rsid w:val="00F06B78"/>
    <w:rsid w:val="00F06DC0"/>
    <w:rsid w:val="00F06EB6"/>
    <w:rsid w:val="00F1000C"/>
    <w:rsid w:val="00F1031E"/>
    <w:rsid w:val="00F11769"/>
    <w:rsid w:val="00F124FD"/>
    <w:rsid w:val="00F209C9"/>
    <w:rsid w:val="00F2531B"/>
    <w:rsid w:val="00F25CF8"/>
    <w:rsid w:val="00F264D6"/>
    <w:rsid w:val="00F3154F"/>
    <w:rsid w:val="00F33894"/>
    <w:rsid w:val="00F34A18"/>
    <w:rsid w:val="00F41217"/>
    <w:rsid w:val="00F428AE"/>
    <w:rsid w:val="00F43647"/>
    <w:rsid w:val="00F45B6E"/>
    <w:rsid w:val="00F45F21"/>
    <w:rsid w:val="00F47584"/>
    <w:rsid w:val="00F525D7"/>
    <w:rsid w:val="00F547C0"/>
    <w:rsid w:val="00F5514A"/>
    <w:rsid w:val="00F56C6B"/>
    <w:rsid w:val="00F629A9"/>
    <w:rsid w:val="00F62E2C"/>
    <w:rsid w:val="00F71663"/>
    <w:rsid w:val="00F73772"/>
    <w:rsid w:val="00F7472F"/>
    <w:rsid w:val="00F8050E"/>
    <w:rsid w:val="00F80A23"/>
    <w:rsid w:val="00F83501"/>
    <w:rsid w:val="00F85360"/>
    <w:rsid w:val="00F9067C"/>
    <w:rsid w:val="00F91300"/>
    <w:rsid w:val="00F931ED"/>
    <w:rsid w:val="00F96348"/>
    <w:rsid w:val="00FA3627"/>
    <w:rsid w:val="00FA3B06"/>
    <w:rsid w:val="00FB291E"/>
    <w:rsid w:val="00FB33DF"/>
    <w:rsid w:val="00FB5C62"/>
    <w:rsid w:val="00FC2EB2"/>
    <w:rsid w:val="00FC33DE"/>
    <w:rsid w:val="00FC47F7"/>
    <w:rsid w:val="00FC4E34"/>
    <w:rsid w:val="00FC5DF3"/>
    <w:rsid w:val="00FC7056"/>
    <w:rsid w:val="00FC73B2"/>
    <w:rsid w:val="00FC794D"/>
    <w:rsid w:val="00FD0566"/>
    <w:rsid w:val="00FD1D83"/>
    <w:rsid w:val="00FD4A3A"/>
    <w:rsid w:val="00FD69D6"/>
    <w:rsid w:val="00FD6A43"/>
    <w:rsid w:val="00FE1200"/>
    <w:rsid w:val="00FE1510"/>
    <w:rsid w:val="00FE2BAE"/>
    <w:rsid w:val="00FE5476"/>
    <w:rsid w:val="00FF17EA"/>
    <w:rsid w:val="00FF1AB2"/>
    <w:rsid w:val="00FF25D7"/>
    <w:rsid w:val="00FF3DD8"/>
    <w:rsid w:val="00FF3FA1"/>
    <w:rsid w:val="00FF4475"/>
    <w:rsid w:val="00FF4CB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FA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2E6F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1010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– KONKURS LEŚNE INSPIRACJE</dc:title>
  <dc:subject/>
  <dc:creator>Magda</dc:creator>
  <cp:keywords/>
  <dc:description/>
  <cp:lastModifiedBy>pawel.dobies</cp:lastModifiedBy>
  <cp:revision>2</cp:revision>
  <cp:lastPrinted>2015-11-27T12:05:00Z</cp:lastPrinted>
  <dcterms:created xsi:type="dcterms:W3CDTF">2016-05-24T07:53:00Z</dcterms:created>
  <dcterms:modified xsi:type="dcterms:W3CDTF">2016-05-24T07:53:00Z</dcterms:modified>
</cp:coreProperties>
</file>